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仿宋_GB2312" w:eastAsia="小标宋" w:cs="小标宋"/>
          <w:sz w:val="36"/>
          <w:szCs w:val="36"/>
        </w:rPr>
      </w:pPr>
      <w:bookmarkStart w:id="0" w:name="_GoBack"/>
      <w:bookmarkEnd w:id="0"/>
      <w:r>
        <w:rPr>
          <w:rFonts w:hint="eastAsia" w:ascii="小标宋" w:hAnsi="仿宋_GB2312" w:eastAsia="小标宋" w:cs="小标宋"/>
          <w:sz w:val="36"/>
          <w:szCs w:val="36"/>
        </w:rPr>
        <w:t>台州市房管与征收事务中心（台州市城建档案馆）</w:t>
      </w:r>
    </w:p>
    <w:p>
      <w:pPr>
        <w:jc w:val="center"/>
        <w:rPr>
          <w:rFonts w:ascii="小标宋" w:hAnsi="仿宋_GB2312" w:eastAsia="小标宋"/>
          <w:sz w:val="36"/>
          <w:szCs w:val="36"/>
        </w:rPr>
      </w:pPr>
      <w:r>
        <w:rPr>
          <w:rFonts w:hint="eastAsia" w:ascii="小标宋" w:hAnsi="仿宋_GB2312" w:eastAsia="小标宋" w:cs="小标宋"/>
          <w:sz w:val="36"/>
          <w:szCs w:val="36"/>
        </w:rPr>
        <w:t>编制外用工报名表</w:t>
      </w:r>
    </w:p>
    <w:p>
      <w:pPr>
        <w:spacing w:line="100" w:lineRule="exact"/>
        <w:jc w:val="center"/>
        <w:rPr>
          <w:sz w:val="36"/>
          <w:szCs w:val="36"/>
        </w:rPr>
      </w:pPr>
    </w:p>
    <w:tbl>
      <w:tblPr>
        <w:tblStyle w:val="4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籍贯</w:t>
            </w: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政治面貌</w:t>
            </w: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特长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婚姻状况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主要家庭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社会关系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</w:t>
            </w:r>
          </w:p>
        </w:tc>
        <w:tc>
          <w:tcPr>
            <w:tcW w:w="8232" w:type="dxa"/>
            <w:gridSpan w:val="10"/>
            <w:vAlign w:val="center"/>
          </w:tcPr>
          <w:p>
            <w:pPr>
              <w:spacing w:line="440" w:lineRule="exact"/>
              <w:ind w:firstLine="480" w:firstLineChars="20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</w:tbl>
    <w:p>
      <w:pPr>
        <w:spacing w:line="40" w:lineRule="atLeast"/>
        <w:rPr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57AC4"/>
    <w:rsid w:val="003C53B0"/>
    <w:rsid w:val="00681AE9"/>
    <w:rsid w:val="00BE4400"/>
    <w:rsid w:val="00D5374E"/>
    <w:rsid w:val="00E128D4"/>
    <w:rsid w:val="42266DC2"/>
    <w:rsid w:val="5AA5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225</Words>
  <Characters>225</Characters>
  <Lines>0</Lines>
  <Paragraphs>0</Paragraphs>
  <TotalTime>2</TotalTime>
  <ScaleCrop>false</ScaleCrop>
  <LinksUpToDate>false</LinksUpToDate>
  <CharactersWithSpaces>273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2020-11-16T08:20:00Z</dcterms:created>
  <dc:creator>汪艺林</dc:creator>
  <cp:lastModifiedBy>HuaD</cp:lastModifiedBy>
  <dcterms:modified xsi:type="dcterms:W3CDTF">2022-09-22T07:34:20Z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40544C26FBB742C0956A6ADCC95EDF98</vt:lpwstr>
  </property>
</Properties>
</file>