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DD" w:rsidRDefault="000A4EDD" w:rsidP="00286BE6">
      <w:pPr>
        <w:spacing w:line="640" w:lineRule="exact"/>
        <w:jc w:val="center"/>
        <w:rPr>
          <w:rFonts w:ascii="宋体" w:eastAsia="宋体"/>
          <w:sz w:val="44"/>
          <w:szCs w:val="44"/>
        </w:rPr>
      </w:pPr>
      <w:r>
        <w:rPr>
          <w:rFonts w:ascii="小标宋" w:eastAsia="小标宋" w:hAnsi="小标宋" w:cs="小标宋"/>
          <w:sz w:val="44"/>
          <w:szCs w:val="44"/>
        </w:rPr>
        <w:t>2020</w:t>
      </w:r>
      <w:r>
        <w:rPr>
          <w:rFonts w:ascii="宋体" w:hAnsi="宋体" w:cs="仿宋_GB2312" w:hint="eastAsia"/>
          <w:sz w:val="44"/>
          <w:szCs w:val="44"/>
        </w:rPr>
        <w:t>年台州市建设工程“括苍杯”优质工程项目公示名单</w:t>
      </w:r>
    </w:p>
    <w:p w:rsidR="000A4EDD" w:rsidRPr="00286BE6" w:rsidRDefault="000A4EDD" w:rsidP="00286BE6">
      <w:pPr>
        <w:spacing w:line="600" w:lineRule="exact"/>
        <w:jc w:val="center"/>
        <w:rPr>
          <w:rFonts w:ascii="小标宋" w:eastAsia="小标宋" w:hAnsi="小标宋"/>
          <w:color w:val="000000"/>
        </w:rPr>
      </w:pPr>
      <w:r w:rsidRPr="00FE6A2E">
        <w:rPr>
          <w:rFonts w:ascii="楷体_GB2312" w:eastAsia="楷体_GB2312" w:cs="楷体_GB2312" w:hint="eastAsia"/>
        </w:rPr>
        <w:t>（</w:t>
      </w:r>
      <w:r>
        <w:rPr>
          <w:rFonts w:ascii="楷体_GB2312" w:eastAsia="楷体_GB2312" w:cs="楷体_GB2312" w:hint="eastAsia"/>
        </w:rPr>
        <w:t>市政</w:t>
      </w:r>
      <w:r w:rsidRPr="00FE6A2E">
        <w:rPr>
          <w:rFonts w:ascii="楷体_GB2312" w:eastAsia="楷体_GB2312" w:cs="楷体_GB2312" w:hint="eastAsia"/>
        </w:rPr>
        <w:t>工程）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7"/>
        <w:gridCol w:w="3253"/>
        <w:gridCol w:w="2507"/>
        <w:gridCol w:w="3061"/>
        <w:gridCol w:w="2880"/>
        <w:gridCol w:w="539"/>
        <w:gridCol w:w="1313"/>
      </w:tblGrid>
      <w:tr w:rsidR="000A4EDD" w:rsidRPr="00B0187E" w:rsidTr="00FF781A">
        <w:trPr>
          <w:trHeight w:val="769"/>
        </w:trPr>
        <w:tc>
          <w:tcPr>
            <w:tcW w:w="346" w:type="pct"/>
          </w:tcPr>
          <w:p w:rsidR="000A4EDD" w:rsidRDefault="000A4EDD" w:rsidP="00F92109">
            <w:pPr>
              <w:widowControl/>
              <w:spacing w:before="180" w:after="60" w:line="240" w:lineRule="exact"/>
              <w:ind w:right="15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B018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复查</w:t>
            </w:r>
          </w:p>
          <w:p w:rsidR="000A4EDD" w:rsidRPr="00B0187E" w:rsidRDefault="000A4EDD" w:rsidP="00F92109">
            <w:pPr>
              <w:widowControl/>
              <w:spacing w:before="180" w:after="60" w:line="240" w:lineRule="exact"/>
              <w:ind w:right="15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B018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排名</w:t>
            </w:r>
          </w:p>
        </w:tc>
        <w:tc>
          <w:tcPr>
            <w:tcW w:w="1117" w:type="pct"/>
          </w:tcPr>
          <w:p w:rsidR="000A4EDD" w:rsidRPr="00B0187E" w:rsidRDefault="000A4EDD" w:rsidP="00F92109">
            <w:pPr>
              <w:widowControl/>
              <w:spacing w:before="180" w:after="60" w:line="240" w:lineRule="exact"/>
              <w:ind w:right="15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B018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工程名称</w:t>
            </w:r>
          </w:p>
        </w:tc>
        <w:tc>
          <w:tcPr>
            <w:tcW w:w="861" w:type="pct"/>
          </w:tcPr>
          <w:p w:rsidR="000A4EDD" w:rsidRPr="00B0187E" w:rsidRDefault="000A4EDD" w:rsidP="00F92109">
            <w:pPr>
              <w:widowControl/>
              <w:spacing w:before="180" w:after="60" w:line="240" w:lineRule="exact"/>
              <w:ind w:right="15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建设单位</w:t>
            </w:r>
          </w:p>
        </w:tc>
        <w:tc>
          <w:tcPr>
            <w:tcW w:w="1051" w:type="pct"/>
          </w:tcPr>
          <w:p w:rsidR="000A4EDD" w:rsidRPr="00B0187E" w:rsidRDefault="000A4EDD" w:rsidP="00F92109">
            <w:pPr>
              <w:widowControl/>
              <w:spacing w:before="180" w:after="60" w:line="240" w:lineRule="exact"/>
              <w:ind w:right="15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B018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监理单位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(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总监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989" w:type="pct"/>
          </w:tcPr>
          <w:p w:rsidR="000A4EDD" w:rsidRPr="00B0187E" w:rsidRDefault="000A4EDD" w:rsidP="00F92109">
            <w:pPr>
              <w:widowControl/>
              <w:spacing w:before="180" w:after="60" w:line="240" w:lineRule="exact"/>
              <w:ind w:right="15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B018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施工单位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（项目经理）</w:t>
            </w:r>
          </w:p>
        </w:tc>
        <w:tc>
          <w:tcPr>
            <w:tcW w:w="185" w:type="pct"/>
          </w:tcPr>
          <w:p w:rsidR="000A4EDD" w:rsidRPr="00B0187E" w:rsidRDefault="000A4EDD" w:rsidP="00F92109">
            <w:pPr>
              <w:widowControl/>
              <w:spacing w:before="180" w:after="60" w:line="240" w:lineRule="exact"/>
              <w:ind w:right="15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参建单位</w:t>
            </w:r>
          </w:p>
        </w:tc>
        <w:tc>
          <w:tcPr>
            <w:tcW w:w="451" w:type="pct"/>
          </w:tcPr>
          <w:p w:rsidR="000A4EDD" w:rsidRDefault="000A4EDD" w:rsidP="00F92109">
            <w:pPr>
              <w:widowControl/>
              <w:spacing w:before="180" w:after="60" w:line="240" w:lineRule="exact"/>
              <w:ind w:right="15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0A4EDD" w:rsidRPr="00B0187E" w:rsidTr="00FF781A">
        <w:trPr>
          <w:trHeight w:val="624"/>
        </w:trPr>
        <w:tc>
          <w:tcPr>
            <w:tcW w:w="346" w:type="pct"/>
          </w:tcPr>
          <w:p w:rsidR="000A4EDD" w:rsidRPr="00F92109" w:rsidRDefault="000A4EDD" w:rsidP="00FF781A">
            <w:pPr>
              <w:widowControl/>
              <w:spacing w:before="180" w:after="60" w:line="240" w:lineRule="exact"/>
              <w:ind w:right="150"/>
              <w:jc w:val="center"/>
            </w:pPr>
            <w:r w:rsidRPr="00F92109">
              <w:t>1</w:t>
            </w:r>
          </w:p>
        </w:tc>
        <w:tc>
          <w:tcPr>
            <w:tcW w:w="1117" w:type="pct"/>
          </w:tcPr>
          <w:p w:rsidR="000A4EDD" w:rsidRPr="00F92109" w:rsidRDefault="000A4EDD" w:rsidP="00286BE6">
            <w:pPr>
              <w:widowControl/>
              <w:spacing w:before="180" w:after="60" w:line="240" w:lineRule="exact"/>
              <w:ind w:right="150"/>
              <w:jc w:val="left"/>
            </w:pPr>
            <w:r w:rsidRPr="00F92109">
              <w:rPr>
                <w:rFonts w:cs="仿宋_GB2312" w:hint="eastAsia"/>
              </w:rPr>
              <w:t>仙居县污水处理二期</w:t>
            </w:r>
          </w:p>
        </w:tc>
        <w:tc>
          <w:tcPr>
            <w:tcW w:w="861" w:type="pct"/>
          </w:tcPr>
          <w:p w:rsidR="000A4EDD" w:rsidRPr="00F92109" w:rsidRDefault="000A4EDD" w:rsidP="00286BE6">
            <w:pPr>
              <w:widowControl/>
              <w:spacing w:before="180" w:after="60" w:line="240" w:lineRule="exact"/>
              <w:ind w:right="150"/>
              <w:jc w:val="left"/>
            </w:pPr>
            <w:r w:rsidRPr="00F92109">
              <w:rPr>
                <w:rFonts w:cs="仿宋_GB2312" w:hint="eastAsia"/>
              </w:rPr>
              <w:t>仙居县乐安建设投资集团有限公司</w:t>
            </w:r>
          </w:p>
        </w:tc>
        <w:tc>
          <w:tcPr>
            <w:tcW w:w="1051" w:type="pct"/>
          </w:tcPr>
          <w:p w:rsidR="000A4EDD" w:rsidRPr="00F92109" w:rsidRDefault="000A4EDD" w:rsidP="00286BE6">
            <w:pPr>
              <w:widowControl/>
              <w:spacing w:before="180" w:after="60"/>
              <w:ind w:right="150"/>
              <w:jc w:val="left"/>
            </w:pPr>
            <w:r>
              <w:rPr>
                <w:rFonts w:cs="仿宋_GB2312" w:hint="eastAsia"/>
              </w:rPr>
              <w:t>浙江致远工程管理有限公司（蒋永秋）</w:t>
            </w:r>
          </w:p>
        </w:tc>
        <w:tc>
          <w:tcPr>
            <w:tcW w:w="989" w:type="pct"/>
          </w:tcPr>
          <w:p w:rsidR="000A4EDD" w:rsidRDefault="000A4EDD" w:rsidP="00286BE6">
            <w:pPr>
              <w:widowControl/>
              <w:spacing w:before="180" w:after="60"/>
              <w:ind w:right="150"/>
              <w:jc w:val="left"/>
            </w:pPr>
            <w:r>
              <w:rPr>
                <w:rFonts w:cs="仿宋_GB2312" w:hint="eastAsia"/>
              </w:rPr>
              <w:t>宇杰集团股份有限公司</w:t>
            </w:r>
            <w:r>
              <w:t>(</w:t>
            </w:r>
            <w:r>
              <w:rPr>
                <w:rFonts w:cs="仿宋_GB2312" w:hint="eastAsia"/>
              </w:rPr>
              <w:t>王建</w:t>
            </w:r>
            <w:r>
              <w:t>)</w:t>
            </w:r>
          </w:p>
        </w:tc>
        <w:tc>
          <w:tcPr>
            <w:tcW w:w="185" w:type="pct"/>
          </w:tcPr>
          <w:p w:rsidR="000A4EDD" w:rsidRDefault="000A4EDD" w:rsidP="00286BE6">
            <w:pPr>
              <w:widowControl/>
              <w:spacing w:before="180" w:after="60"/>
              <w:ind w:right="150"/>
              <w:jc w:val="left"/>
            </w:pPr>
          </w:p>
        </w:tc>
        <w:tc>
          <w:tcPr>
            <w:tcW w:w="451" w:type="pct"/>
          </w:tcPr>
          <w:p w:rsidR="000A4EDD" w:rsidRPr="00FF781A" w:rsidRDefault="000A4EDD" w:rsidP="00286BE6">
            <w:pPr>
              <w:widowControl/>
              <w:spacing w:before="180" w:after="60"/>
              <w:ind w:right="150"/>
              <w:jc w:val="left"/>
            </w:pPr>
            <w:r w:rsidRPr="00FF781A">
              <w:rPr>
                <w:rFonts w:cs="仿宋_GB2312" w:hint="eastAsia"/>
              </w:rPr>
              <w:t>拟推荐申报“钱江杯”优质工程</w:t>
            </w:r>
          </w:p>
        </w:tc>
      </w:tr>
      <w:tr w:rsidR="000A4EDD" w:rsidRPr="00B0187E" w:rsidTr="00FF781A">
        <w:tc>
          <w:tcPr>
            <w:tcW w:w="346" w:type="pct"/>
          </w:tcPr>
          <w:p w:rsidR="000A4EDD" w:rsidRPr="00F92109" w:rsidRDefault="000A4EDD" w:rsidP="00FF781A">
            <w:pPr>
              <w:widowControl/>
              <w:spacing w:before="180" w:after="60" w:line="240" w:lineRule="exact"/>
              <w:ind w:right="150"/>
              <w:jc w:val="center"/>
            </w:pPr>
            <w:r w:rsidRPr="00F92109">
              <w:t>2</w:t>
            </w:r>
          </w:p>
        </w:tc>
        <w:tc>
          <w:tcPr>
            <w:tcW w:w="1117" w:type="pct"/>
          </w:tcPr>
          <w:p w:rsidR="000A4EDD" w:rsidRPr="00F92109" w:rsidRDefault="000A4EDD" w:rsidP="00286BE6">
            <w:pPr>
              <w:widowControl/>
              <w:spacing w:before="180" w:after="60" w:line="240" w:lineRule="exact"/>
              <w:ind w:right="150"/>
              <w:jc w:val="left"/>
            </w:pPr>
            <w:r w:rsidRPr="00F92109">
              <w:rPr>
                <w:rFonts w:cs="仿宋_GB2312" w:hint="eastAsia"/>
              </w:rPr>
              <w:t>温岭市东部新区金塘中路市政道路工程</w:t>
            </w:r>
            <w:r w:rsidRPr="00F92109">
              <w:t>--</w:t>
            </w:r>
            <w:r w:rsidRPr="00F92109">
              <w:rPr>
                <w:rFonts w:cs="仿宋_GB2312" w:hint="eastAsia"/>
              </w:rPr>
              <w:t>金墨桥、金碧桥及其桥接线工程</w:t>
            </w:r>
            <w:r w:rsidRPr="00F92109">
              <w:t xml:space="preserve"> </w:t>
            </w:r>
          </w:p>
        </w:tc>
        <w:tc>
          <w:tcPr>
            <w:tcW w:w="861" w:type="pct"/>
          </w:tcPr>
          <w:p w:rsidR="000A4EDD" w:rsidRPr="00F92109" w:rsidRDefault="000A4EDD" w:rsidP="00286BE6">
            <w:pPr>
              <w:widowControl/>
              <w:spacing w:before="180" w:after="60" w:line="240" w:lineRule="exact"/>
              <w:ind w:right="150"/>
              <w:jc w:val="left"/>
            </w:pPr>
            <w:r w:rsidRPr="00F92109">
              <w:rPr>
                <w:rFonts w:cs="仿宋_GB2312" w:hint="eastAsia"/>
              </w:rPr>
              <w:t>温岭市东部控股有限公司</w:t>
            </w:r>
          </w:p>
        </w:tc>
        <w:tc>
          <w:tcPr>
            <w:tcW w:w="1051" w:type="pct"/>
          </w:tcPr>
          <w:p w:rsidR="000A4EDD" w:rsidRPr="00F92109" w:rsidRDefault="000A4EDD" w:rsidP="00286BE6">
            <w:pPr>
              <w:widowControl/>
              <w:spacing w:before="180" w:after="60"/>
              <w:ind w:right="150"/>
              <w:jc w:val="left"/>
            </w:pPr>
            <w:r>
              <w:rPr>
                <w:rFonts w:cs="仿宋_GB2312" w:hint="eastAsia"/>
              </w:rPr>
              <w:t>大鹏工程管理有限公司（郑建敏）</w:t>
            </w:r>
          </w:p>
        </w:tc>
        <w:tc>
          <w:tcPr>
            <w:tcW w:w="989" w:type="pct"/>
          </w:tcPr>
          <w:p w:rsidR="000A4EDD" w:rsidRDefault="000A4EDD" w:rsidP="00286BE6">
            <w:pPr>
              <w:widowControl/>
              <w:spacing w:before="180" w:after="60"/>
              <w:ind w:right="150"/>
              <w:jc w:val="left"/>
            </w:pPr>
            <w:r>
              <w:rPr>
                <w:rFonts w:cs="仿宋_GB2312" w:hint="eastAsia"/>
              </w:rPr>
              <w:t>温岭市环球市政工程有限公司（邵卫艇）</w:t>
            </w:r>
          </w:p>
        </w:tc>
        <w:tc>
          <w:tcPr>
            <w:tcW w:w="185" w:type="pct"/>
          </w:tcPr>
          <w:p w:rsidR="000A4EDD" w:rsidRDefault="000A4EDD" w:rsidP="00286BE6">
            <w:pPr>
              <w:widowControl/>
              <w:spacing w:before="180" w:after="60"/>
              <w:ind w:right="150"/>
              <w:jc w:val="left"/>
            </w:pPr>
          </w:p>
        </w:tc>
        <w:tc>
          <w:tcPr>
            <w:tcW w:w="451" w:type="pct"/>
          </w:tcPr>
          <w:p w:rsidR="000A4EDD" w:rsidRDefault="000A4EDD" w:rsidP="00286BE6">
            <w:pPr>
              <w:widowControl/>
              <w:spacing w:before="180" w:after="60"/>
              <w:ind w:right="150"/>
              <w:jc w:val="left"/>
            </w:pPr>
          </w:p>
        </w:tc>
      </w:tr>
      <w:tr w:rsidR="000A4EDD" w:rsidRPr="00B0187E" w:rsidTr="00FF781A">
        <w:tc>
          <w:tcPr>
            <w:tcW w:w="346" w:type="pct"/>
          </w:tcPr>
          <w:p w:rsidR="000A4EDD" w:rsidRPr="00F92109" w:rsidRDefault="000A4EDD" w:rsidP="00FF781A">
            <w:pPr>
              <w:widowControl/>
              <w:spacing w:before="180" w:after="60" w:line="240" w:lineRule="exact"/>
              <w:ind w:right="150"/>
              <w:jc w:val="center"/>
            </w:pPr>
            <w:r w:rsidRPr="00F92109">
              <w:t>3</w:t>
            </w:r>
          </w:p>
        </w:tc>
        <w:tc>
          <w:tcPr>
            <w:tcW w:w="1117" w:type="pct"/>
          </w:tcPr>
          <w:p w:rsidR="000A4EDD" w:rsidRPr="00F92109" w:rsidRDefault="000A4EDD" w:rsidP="00286BE6">
            <w:pPr>
              <w:widowControl/>
              <w:spacing w:before="180" w:after="60" w:line="240" w:lineRule="exact"/>
              <w:ind w:right="150"/>
              <w:jc w:val="left"/>
            </w:pPr>
            <w:r w:rsidRPr="00F92109">
              <w:rPr>
                <w:rFonts w:cs="仿宋_GB2312" w:hint="eastAsia"/>
              </w:rPr>
              <w:t>温岭市城北街道振兴西路一期工程</w:t>
            </w:r>
          </w:p>
        </w:tc>
        <w:tc>
          <w:tcPr>
            <w:tcW w:w="861" w:type="pct"/>
          </w:tcPr>
          <w:p w:rsidR="000A4EDD" w:rsidRPr="00F92109" w:rsidRDefault="000A4EDD" w:rsidP="00286BE6">
            <w:pPr>
              <w:widowControl/>
              <w:spacing w:before="180" w:after="60" w:line="240" w:lineRule="exact"/>
              <w:ind w:right="150"/>
              <w:jc w:val="left"/>
            </w:pPr>
            <w:r w:rsidRPr="00F92109">
              <w:rPr>
                <w:rFonts w:cs="仿宋_GB2312" w:hint="eastAsia"/>
              </w:rPr>
              <w:t>温岭市城市建设指挥部</w:t>
            </w:r>
          </w:p>
        </w:tc>
        <w:tc>
          <w:tcPr>
            <w:tcW w:w="1051" w:type="pct"/>
          </w:tcPr>
          <w:p w:rsidR="000A4EDD" w:rsidRPr="00F92109" w:rsidRDefault="000A4EDD" w:rsidP="00286BE6">
            <w:pPr>
              <w:widowControl/>
              <w:spacing w:before="180" w:after="60"/>
              <w:ind w:right="150"/>
              <w:jc w:val="left"/>
            </w:pPr>
            <w:r>
              <w:rPr>
                <w:rFonts w:cs="仿宋_GB2312" w:hint="eastAsia"/>
              </w:rPr>
              <w:t>杭州华茗设计集团有限公司（徐小明）</w:t>
            </w:r>
          </w:p>
        </w:tc>
        <w:tc>
          <w:tcPr>
            <w:tcW w:w="989" w:type="pct"/>
          </w:tcPr>
          <w:p w:rsidR="000A4EDD" w:rsidRDefault="000A4EDD" w:rsidP="00286BE6">
            <w:pPr>
              <w:widowControl/>
              <w:spacing w:before="180" w:after="60"/>
              <w:ind w:right="150"/>
              <w:jc w:val="left"/>
            </w:pPr>
            <w:r>
              <w:rPr>
                <w:rFonts w:cs="仿宋_GB2312" w:hint="eastAsia"/>
              </w:rPr>
              <w:t>浙江铭友环境工程有限公司（叶君辉）</w:t>
            </w:r>
          </w:p>
        </w:tc>
        <w:tc>
          <w:tcPr>
            <w:tcW w:w="185" w:type="pct"/>
          </w:tcPr>
          <w:p w:rsidR="000A4EDD" w:rsidRDefault="000A4EDD" w:rsidP="00286BE6">
            <w:pPr>
              <w:widowControl/>
              <w:spacing w:before="180" w:after="60"/>
              <w:ind w:right="150"/>
              <w:jc w:val="left"/>
            </w:pPr>
          </w:p>
        </w:tc>
        <w:tc>
          <w:tcPr>
            <w:tcW w:w="451" w:type="pct"/>
          </w:tcPr>
          <w:p w:rsidR="000A4EDD" w:rsidRDefault="000A4EDD" w:rsidP="00286BE6">
            <w:pPr>
              <w:widowControl/>
              <w:spacing w:before="180" w:after="60"/>
              <w:ind w:right="150"/>
              <w:jc w:val="left"/>
            </w:pPr>
          </w:p>
        </w:tc>
      </w:tr>
      <w:tr w:rsidR="000A4EDD" w:rsidRPr="00B0187E" w:rsidTr="00FF781A">
        <w:tc>
          <w:tcPr>
            <w:tcW w:w="346" w:type="pct"/>
          </w:tcPr>
          <w:p w:rsidR="000A4EDD" w:rsidRPr="00B0187E" w:rsidRDefault="000A4EDD" w:rsidP="00FF781A">
            <w:pPr>
              <w:widowControl/>
              <w:spacing w:before="180" w:after="60" w:line="240" w:lineRule="exact"/>
              <w:ind w:right="15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0187E">
              <w:rPr>
                <w:rFonts w:ascii="仿宋" w:eastAsia="仿宋" w:hAnsi="仿宋" w:cs="仿宋"/>
                <w:sz w:val="28"/>
                <w:szCs w:val="28"/>
              </w:rPr>
              <w:t>4</w:t>
            </w:r>
          </w:p>
        </w:tc>
        <w:tc>
          <w:tcPr>
            <w:tcW w:w="1117" w:type="pct"/>
          </w:tcPr>
          <w:p w:rsidR="000A4EDD" w:rsidRPr="00F92109" w:rsidRDefault="000A4EDD" w:rsidP="00286BE6">
            <w:pPr>
              <w:widowControl/>
              <w:spacing w:before="180" w:after="60" w:line="240" w:lineRule="exact"/>
              <w:ind w:right="150"/>
              <w:jc w:val="left"/>
            </w:pPr>
            <w:r w:rsidRPr="00F92109">
              <w:rPr>
                <w:rFonts w:cs="仿宋_GB2312" w:hint="eastAsia"/>
              </w:rPr>
              <w:t>温岭市东部新区松航北路北段市政工程一期（</w:t>
            </w:r>
            <w:r w:rsidRPr="00F92109">
              <w:t>29</w:t>
            </w:r>
            <w:r w:rsidRPr="00F92109">
              <w:rPr>
                <w:rFonts w:cs="仿宋_GB2312" w:hint="eastAsia"/>
              </w:rPr>
              <w:t>街</w:t>
            </w:r>
            <w:r w:rsidRPr="00F92109">
              <w:t>-22</w:t>
            </w:r>
            <w:r w:rsidRPr="00F92109">
              <w:rPr>
                <w:rFonts w:cs="仿宋_GB2312" w:hint="eastAsia"/>
              </w:rPr>
              <w:t>街）</w:t>
            </w:r>
          </w:p>
        </w:tc>
        <w:tc>
          <w:tcPr>
            <w:tcW w:w="861" w:type="pct"/>
          </w:tcPr>
          <w:p w:rsidR="000A4EDD" w:rsidRPr="00F92109" w:rsidRDefault="000A4EDD" w:rsidP="00286BE6">
            <w:pPr>
              <w:widowControl/>
              <w:spacing w:before="180" w:after="60" w:line="240" w:lineRule="exact"/>
              <w:ind w:right="150"/>
              <w:jc w:val="left"/>
            </w:pPr>
            <w:r w:rsidRPr="00F92109">
              <w:rPr>
                <w:rFonts w:cs="仿宋_GB2312" w:hint="eastAsia"/>
              </w:rPr>
              <w:t>温岭市东部控股有限公司</w:t>
            </w:r>
          </w:p>
        </w:tc>
        <w:tc>
          <w:tcPr>
            <w:tcW w:w="1051" w:type="pct"/>
          </w:tcPr>
          <w:p w:rsidR="000A4EDD" w:rsidRDefault="000A4EDD" w:rsidP="00286BE6">
            <w:pPr>
              <w:widowControl/>
              <w:spacing w:before="180" w:after="60"/>
              <w:ind w:right="150"/>
              <w:jc w:val="left"/>
            </w:pPr>
            <w:r>
              <w:rPr>
                <w:rFonts w:cs="仿宋_GB2312" w:hint="eastAsia"/>
              </w:rPr>
              <w:t>浙江群宇翔建设有限公司（梁海伟）</w:t>
            </w:r>
          </w:p>
        </w:tc>
        <w:tc>
          <w:tcPr>
            <w:tcW w:w="989" w:type="pct"/>
          </w:tcPr>
          <w:p w:rsidR="000A4EDD" w:rsidRDefault="000A4EDD" w:rsidP="00286BE6">
            <w:pPr>
              <w:widowControl/>
              <w:spacing w:before="180" w:after="60"/>
              <w:ind w:right="150"/>
              <w:jc w:val="left"/>
            </w:pPr>
            <w:r>
              <w:rPr>
                <w:rFonts w:cs="仿宋_GB2312" w:hint="eastAsia"/>
              </w:rPr>
              <w:t>浙江士高环境建设工程有限公司（林卫屏）</w:t>
            </w:r>
          </w:p>
        </w:tc>
        <w:tc>
          <w:tcPr>
            <w:tcW w:w="185" w:type="pct"/>
          </w:tcPr>
          <w:p w:rsidR="000A4EDD" w:rsidRDefault="000A4EDD" w:rsidP="00286BE6">
            <w:pPr>
              <w:widowControl/>
              <w:spacing w:before="180" w:after="60"/>
              <w:ind w:right="150"/>
              <w:jc w:val="left"/>
            </w:pPr>
          </w:p>
        </w:tc>
        <w:tc>
          <w:tcPr>
            <w:tcW w:w="451" w:type="pct"/>
          </w:tcPr>
          <w:p w:rsidR="000A4EDD" w:rsidRDefault="000A4EDD" w:rsidP="00286BE6">
            <w:pPr>
              <w:widowControl/>
              <w:spacing w:before="180" w:after="60"/>
              <w:ind w:right="150"/>
              <w:jc w:val="left"/>
            </w:pPr>
          </w:p>
        </w:tc>
      </w:tr>
      <w:tr w:rsidR="000A4EDD" w:rsidRPr="00B0187E" w:rsidTr="00FF781A">
        <w:tc>
          <w:tcPr>
            <w:tcW w:w="346" w:type="pct"/>
          </w:tcPr>
          <w:p w:rsidR="000A4EDD" w:rsidRPr="00B0187E" w:rsidRDefault="000A4EDD" w:rsidP="00FF781A">
            <w:pPr>
              <w:widowControl/>
              <w:spacing w:before="180" w:after="60" w:line="240" w:lineRule="exact"/>
              <w:ind w:right="15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0187E">
              <w:rPr>
                <w:rFonts w:ascii="仿宋" w:eastAsia="仿宋" w:hAnsi="仿宋" w:cs="仿宋"/>
                <w:sz w:val="28"/>
                <w:szCs w:val="28"/>
              </w:rPr>
              <w:t>5</w:t>
            </w:r>
          </w:p>
        </w:tc>
        <w:tc>
          <w:tcPr>
            <w:tcW w:w="1117" w:type="pct"/>
          </w:tcPr>
          <w:p w:rsidR="000A4EDD" w:rsidRPr="00F92109" w:rsidRDefault="000A4EDD" w:rsidP="00286BE6">
            <w:pPr>
              <w:widowControl/>
              <w:spacing w:before="180" w:after="60" w:line="240" w:lineRule="exact"/>
              <w:ind w:right="150"/>
              <w:jc w:val="left"/>
            </w:pPr>
            <w:r w:rsidRPr="00F92109">
              <w:rPr>
                <w:rFonts w:cs="仿宋_GB2312" w:hint="eastAsia"/>
              </w:rPr>
              <w:t>温岭市东部新区聚云路栖云桥、十四街紫竹桥及其桥接线工程</w:t>
            </w:r>
          </w:p>
        </w:tc>
        <w:tc>
          <w:tcPr>
            <w:tcW w:w="861" w:type="pct"/>
          </w:tcPr>
          <w:p w:rsidR="000A4EDD" w:rsidRPr="00F92109" w:rsidRDefault="000A4EDD" w:rsidP="00286BE6">
            <w:pPr>
              <w:widowControl/>
              <w:spacing w:before="180" w:after="60" w:line="240" w:lineRule="exact"/>
              <w:ind w:right="150"/>
              <w:jc w:val="left"/>
            </w:pPr>
            <w:r w:rsidRPr="00F92109">
              <w:rPr>
                <w:rFonts w:cs="仿宋_GB2312" w:hint="eastAsia"/>
              </w:rPr>
              <w:t>温岭市东部控股有限公司</w:t>
            </w:r>
          </w:p>
        </w:tc>
        <w:tc>
          <w:tcPr>
            <w:tcW w:w="1051" w:type="pct"/>
          </w:tcPr>
          <w:p w:rsidR="000A4EDD" w:rsidRDefault="000A4EDD" w:rsidP="00286BE6">
            <w:pPr>
              <w:widowControl/>
              <w:spacing w:before="180" w:after="60"/>
              <w:ind w:right="150"/>
              <w:jc w:val="left"/>
            </w:pPr>
            <w:r>
              <w:rPr>
                <w:rFonts w:cs="仿宋_GB2312" w:hint="eastAsia"/>
              </w:rPr>
              <w:t>大鹏工程管理有限公司（俞晓峰）</w:t>
            </w:r>
          </w:p>
        </w:tc>
        <w:tc>
          <w:tcPr>
            <w:tcW w:w="989" w:type="pct"/>
          </w:tcPr>
          <w:p w:rsidR="000A4EDD" w:rsidRDefault="000A4EDD" w:rsidP="00286BE6">
            <w:pPr>
              <w:widowControl/>
              <w:spacing w:before="180" w:after="60"/>
              <w:ind w:right="150"/>
              <w:jc w:val="left"/>
            </w:pPr>
            <w:r>
              <w:rPr>
                <w:rFonts w:cs="仿宋_GB2312" w:hint="eastAsia"/>
              </w:rPr>
              <w:t>台州市金地园林市政工程有限公司（梁先根）</w:t>
            </w:r>
          </w:p>
        </w:tc>
        <w:tc>
          <w:tcPr>
            <w:tcW w:w="185" w:type="pct"/>
          </w:tcPr>
          <w:p w:rsidR="000A4EDD" w:rsidRDefault="000A4EDD" w:rsidP="00286BE6">
            <w:pPr>
              <w:widowControl/>
              <w:spacing w:before="180" w:after="60"/>
              <w:ind w:right="150"/>
              <w:jc w:val="left"/>
            </w:pPr>
          </w:p>
        </w:tc>
        <w:tc>
          <w:tcPr>
            <w:tcW w:w="451" w:type="pct"/>
          </w:tcPr>
          <w:p w:rsidR="000A4EDD" w:rsidRDefault="000A4EDD" w:rsidP="00286BE6">
            <w:pPr>
              <w:widowControl/>
              <w:spacing w:before="180" w:after="60"/>
              <w:ind w:right="150"/>
              <w:jc w:val="left"/>
            </w:pPr>
          </w:p>
        </w:tc>
      </w:tr>
      <w:tr w:rsidR="000A4EDD" w:rsidRPr="00B0187E" w:rsidTr="00FF781A">
        <w:tc>
          <w:tcPr>
            <w:tcW w:w="346" w:type="pct"/>
          </w:tcPr>
          <w:p w:rsidR="000A4EDD" w:rsidRPr="00B0187E" w:rsidRDefault="000A4EDD" w:rsidP="00FF781A">
            <w:pPr>
              <w:widowControl/>
              <w:spacing w:before="180" w:after="60" w:line="240" w:lineRule="exact"/>
              <w:ind w:right="15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0187E">
              <w:rPr>
                <w:rFonts w:ascii="仿宋" w:eastAsia="仿宋" w:hAnsi="仿宋" w:cs="仿宋"/>
                <w:sz w:val="28"/>
                <w:szCs w:val="28"/>
              </w:rPr>
              <w:t>6</w:t>
            </w:r>
          </w:p>
        </w:tc>
        <w:tc>
          <w:tcPr>
            <w:tcW w:w="1117" w:type="pct"/>
          </w:tcPr>
          <w:p w:rsidR="000A4EDD" w:rsidRPr="00F92109" w:rsidRDefault="000A4EDD" w:rsidP="00286BE6">
            <w:pPr>
              <w:widowControl/>
              <w:spacing w:before="180" w:after="60" w:line="240" w:lineRule="exact"/>
              <w:ind w:right="150"/>
              <w:jc w:val="left"/>
            </w:pPr>
            <w:r w:rsidRPr="00F92109">
              <w:rPr>
                <w:rFonts w:cs="仿宋_GB2312" w:hint="eastAsia"/>
              </w:rPr>
              <w:t>白云山路西延（永宁河～教七路）道路工程</w:t>
            </w:r>
          </w:p>
        </w:tc>
        <w:tc>
          <w:tcPr>
            <w:tcW w:w="861" w:type="pct"/>
          </w:tcPr>
          <w:p w:rsidR="000A4EDD" w:rsidRPr="00F92109" w:rsidRDefault="000A4EDD" w:rsidP="00286BE6">
            <w:pPr>
              <w:widowControl/>
              <w:spacing w:before="180" w:after="60" w:line="240" w:lineRule="exact"/>
              <w:ind w:right="150"/>
              <w:jc w:val="left"/>
            </w:pPr>
            <w:r w:rsidRPr="00F92109">
              <w:rPr>
                <w:rFonts w:cs="仿宋_GB2312" w:hint="eastAsia"/>
              </w:rPr>
              <w:t>椒江东山片道路工程建设指挥部</w:t>
            </w:r>
          </w:p>
        </w:tc>
        <w:tc>
          <w:tcPr>
            <w:tcW w:w="1051" w:type="pct"/>
          </w:tcPr>
          <w:p w:rsidR="000A4EDD" w:rsidRDefault="000A4EDD" w:rsidP="00286BE6">
            <w:pPr>
              <w:widowControl/>
              <w:spacing w:before="180" w:after="60"/>
              <w:ind w:right="150"/>
              <w:jc w:val="left"/>
            </w:pPr>
            <w:r w:rsidRPr="00695363">
              <w:rPr>
                <w:rFonts w:cs="仿宋_GB2312" w:hint="eastAsia"/>
              </w:rPr>
              <w:t>浙江群宇翔建设有限公司监理（杨智）</w:t>
            </w:r>
          </w:p>
        </w:tc>
        <w:tc>
          <w:tcPr>
            <w:tcW w:w="989" w:type="pct"/>
          </w:tcPr>
          <w:p w:rsidR="000A4EDD" w:rsidRDefault="000A4EDD" w:rsidP="00286BE6">
            <w:pPr>
              <w:widowControl/>
              <w:spacing w:before="180" w:after="60"/>
              <w:ind w:right="150"/>
              <w:jc w:val="left"/>
            </w:pPr>
            <w:r>
              <w:rPr>
                <w:rFonts w:cs="仿宋_GB2312" w:hint="eastAsia"/>
              </w:rPr>
              <w:t>鹏远建设有限公司（王玲玲）</w:t>
            </w:r>
          </w:p>
        </w:tc>
        <w:tc>
          <w:tcPr>
            <w:tcW w:w="185" w:type="pct"/>
          </w:tcPr>
          <w:p w:rsidR="000A4EDD" w:rsidRDefault="000A4EDD" w:rsidP="00286BE6">
            <w:pPr>
              <w:widowControl/>
              <w:spacing w:before="180" w:after="60"/>
              <w:ind w:right="150"/>
              <w:jc w:val="left"/>
            </w:pPr>
          </w:p>
        </w:tc>
        <w:tc>
          <w:tcPr>
            <w:tcW w:w="451" w:type="pct"/>
          </w:tcPr>
          <w:p w:rsidR="000A4EDD" w:rsidRDefault="000A4EDD" w:rsidP="00286BE6">
            <w:pPr>
              <w:widowControl/>
              <w:spacing w:before="180" w:after="60"/>
              <w:ind w:right="150"/>
              <w:jc w:val="left"/>
            </w:pPr>
          </w:p>
        </w:tc>
      </w:tr>
      <w:tr w:rsidR="000A4EDD" w:rsidRPr="00B0187E" w:rsidTr="00FF781A">
        <w:tc>
          <w:tcPr>
            <w:tcW w:w="346" w:type="pct"/>
          </w:tcPr>
          <w:p w:rsidR="000A4EDD" w:rsidRPr="00B0187E" w:rsidRDefault="000A4EDD" w:rsidP="00FF781A">
            <w:pPr>
              <w:widowControl/>
              <w:spacing w:before="180" w:after="60" w:line="240" w:lineRule="exact"/>
              <w:ind w:right="15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0187E">
              <w:rPr>
                <w:rFonts w:ascii="仿宋" w:eastAsia="仿宋" w:hAnsi="仿宋" w:cs="仿宋"/>
                <w:sz w:val="28"/>
                <w:szCs w:val="28"/>
              </w:rPr>
              <w:t>7</w:t>
            </w:r>
          </w:p>
        </w:tc>
        <w:tc>
          <w:tcPr>
            <w:tcW w:w="1117" w:type="pct"/>
          </w:tcPr>
          <w:p w:rsidR="000A4EDD" w:rsidRPr="00F92109" w:rsidRDefault="000A4EDD" w:rsidP="00286BE6">
            <w:pPr>
              <w:widowControl/>
              <w:spacing w:before="180" w:after="60" w:line="240" w:lineRule="exact"/>
              <w:ind w:right="150"/>
              <w:jc w:val="left"/>
            </w:pPr>
            <w:r w:rsidRPr="00F92109">
              <w:rPr>
                <w:rFonts w:cs="仿宋_GB2312" w:hint="eastAsia"/>
              </w:rPr>
              <w:t>椒江区椒北大道中心渔港段二期（东路至华景</w:t>
            </w:r>
            <w:r w:rsidRPr="00F92109">
              <w:t>K1+604.2~K1+978.94</w:t>
            </w:r>
            <w:r w:rsidRPr="00F92109">
              <w:rPr>
                <w:rFonts w:cs="仿宋_GB2312" w:hint="eastAsia"/>
              </w:rPr>
              <w:t>段）工程</w:t>
            </w:r>
          </w:p>
        </w:tc>
        <w:tc>
          <w:tcPr>
            <w:tcW w:w="861" w:type="pct"/>
          </w:tcPr>
          <w:p w:rsidR="000A4EDD" w:rsidRPr="00F92109" w:rsidRDefault="000A4EDD" w:rsidP="00286BE6">
            <w:pPr>
              <w:widowControl/>
              <w:spacing w:before="180" w:after="60" w:line="240" w:lineRule="exact"/>
              <w:ind w:right="150"/>
              <w:jc w:val="left"/>
            </w:pPr>
            <w:r w:rsidRPr="00F92109">
              <w:rPr>
                <w:rFonts w:cs="仿宋_GB2312" w:hint="eastAsia"/>
              </w:rPr>
              <w:t>台州市椒江区椒北开发管理委员会</w:t>
            </w:r>
          </w:p>
        </w:tc>
        <w:tc>
          <w:tcPr>
            <w:tcW w:w="1051" w:type="pct"/>
          </w:tcPr>
          <w:p w:rsidR="000A4EDD" w:rsidRDefault="000A4EDD" w:rsidP="00286BE6">
            <w:pPr>
              <w:widowControl/>
              <w:spacing w:before="180" w:after="60"/>
              <w:ind w:right="150"/>
              <w:jc w:val="left"/>
            </w:pPr>
            <w:r>
              <w:rPr>
                <w:rFonts w:cs="仿宋_GB2312" w:hint="eastAsia"/>
              </w:rPr>
              <w:t>台州恒信工程监理有限公司（杨华顺）</w:t>
            </w:r>
          </w:p>
        </w:tc>
        <w:tc>
          <w:tcPr>
            <w:tcW w:w="989" w:type="pct"/>
          </w:tcPr>
          <w:p w:rsidR="000A4EDD" w:rsidRDefault="000A4EDD" w:rsidP="00286BE6">
            <w:pPr>
              <w:widowControl/>
              <w:spacing w:before="180" w:after="60"/>
              <w:ind w:right="150"/>
              <w:jc w:val="left"/>
            </w:pPr>
            <w:r>
              <w:rPr>
                <w:rFonts w:cs="仿宋_GB2312" w:hint="eastAsia"/>
              </w:rPr>
              <w:t>台州同济建设工程有限公司</w:t>
            </w:r>
            <w:r>
              <w:t xml:space="preserve"> </w:t>
            </w:r>
            <w:r>
              <w:rPr>
                <w:rFonts w:cs="仿宋_GB2312" w:hint="eastAsia"/>
              </w:rPr>
              <w:t>（许顺敏）</w:t>
            </w:r>
          </w:p>
        </w:tc>
        <w:tc>
          <w:tcPr>
            <w:tcW w:w="185" w:type="pct"/>
          </w:tcPr>
          <w:p w:rsidR="000A4EDD" w:rsidRDefault="000A4EDD" w:rsidP="00286BE6">
            <w:pPr>
              <w:widowControl/>
              <w:spacing w:before="180" w:after="60"/>
              <w:ind w:right="150"/>
              <w:jc w:val="left"/>
            </w:pPr>
          </w:p>
        </w:tc>
        <w:tc>
          <w:tcPr>
            <w:tcW w:w="451" w:type="pct"/>
          </w:tcPr>
          <w:p w:rsidR="000A4EDD" w:rsidRDefault="000A4EDD" w:rsidP="00286BE6">
            <w:pPr>
              <w:widowControl/>
              <w:spacing w:before="180" w:after="60"/>
              <w:ind w:right="150"/>
              <w:jc w:val="left"/>
            </w:pPr>
          </w:p>
        </w:tc>
      </w:tr>
      <w:tr w:rsidR="000A4EDD" w:rsidRPr="00B0187E" w:rsidTr="00FF781A">
        <w:tc>
          <w:tcPr>
            <w:tcW w:w="346" w:type="pct"/>
          </w:tcPr>
          <w:p w:rsidR="000A4EDD" w:rsidRPr="00B0187E" w:rsidRDefault="000A4EDD" w:rsidP="00FF781A">
            <w:pPr>
              <w:widowControl/>
              <w:spacing w:before="180" w:after="60" w:line="240" w:lineRule="exact"/>
              <w:ind w:right="15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0187E">
              <w:rPr>
                <w:rFonts w:ascii="仿宋" w:eastAsia="仿宋" w:hAnsi="仿宋" w:cs="仿宋"/>
                <w:sz w:val="28"/>
                <w:szCs w:val="28"/>
              </w:rPr>
              <w:t>8</w:t>
            </w:r>
          </w:p>
        </w:tc>
        <w:tc>
          <w:tcPr>
            <w:tcW w:w="1117" w:type="pct"/>
          </w:tcPr>
          <w:p w:rsidR="000A4EDD" w:rsidRPr="00F92109" w:rsidRDefault="000A4EDD" w:rsidP="00286BE6">
            <w:pPr>
              <w:widowControl/>
              <w:spacing w:before="180" w:after="60" w:line="240" w:lineRule="exact"/>
              <w:ind w:right="150"/>
              <w:jc w:val="left"/>
            </w:pPr>
            <w:hyperlink r:id="rId4" w:history="1">
              <w:r w:rsidRPr="004E4F87">
                <w:rPr>
                  <w:rFonts w:cs="仿宋_GB2312" w:hint="eastAsia"/>
                </w:rPr>
                <w:t>临港新城道路网三期工程白沙湾大道（创智东路～疏港大道）道路工程</w:t>
              </w:r>
            </w:hyperlink>
          </w:p>
        </w:tc>
        <w:tc>
          <w:tcPr>
            <w:tcW w:w="861" w:type="pct"/>
          </w:tcPr>
          <w:p w:rsidR="000A4EDD" w:rsidRPr="00F92109" w:rsidRDefault="000A4EDD" w:rsidP="00286BE6">
            <w:pPr>
              <w:widowControl/>
              <w:spacing w:before="180" w:after="60" w:line="240" w:lineRule="exact"/>
              <w:ind w:right="150"/>
              <w:jc w:val="left"/>
            </w:pPr>
            <w:r w:rsidRPr="00F92109">
              <w:rPr>
                <w:rFonts w:cs="仿宋_GB2312" w:hint="eastAsia"/>
              </w:rPr>
              <w:t>临海头门港新区管理委员会（浙江省化学原料药基地临海投资开发有限公司）</w:t>
            </w:r>
          </w:p>
        </w:tc>
        <w:tc>
          <w:tcPr>
            <w:tcW w:w="1051" w:type="pct"/>
          </w:tcPr>
          <w:p w:rsidR="000A4EDD" w:rsidRDefault="000A4EDD" w:rsidP="00286BE6">
            <w:pPr>
              <w:widowControl/>
              <w:spacing w:before="180" w:after="60"/>
              <w:ind w:right="150"/>
              <w:jc w:val="left"/>
            </w:pPr>
            <w:r>
              <w:rPr>
                <w:rFonts w:cs="仿宋_GB2312" w:hint="eastAsia"/>
              </w:rPr>
              <w:t>浙江文华建设项目管理有限公司</w:t>
            </w:r>
            <w:r>
              <w:t>(</w:t>
            </w:r>
            <w:r>
              <w:rPr>
                <w:rFonts w:cs="仿宋_GB2312" w:hint="eastAsia"/>
              </w:rPr>
              <w:t>赵芳</w:t>
            </w:r>
            <w:r>
              <w:t>)</w:t>
            </w:r>
          </w:p>
        </w:tc>
        <w:tc>
          <w:tcPr>
            <w:tcW w:w="989" w:type="pct"/>
          </w:tcPr>
          <w:p w:rsidR="000A4EDD" w:rsidRDefault="000A4EDD" w:rsidP="00286BE6">
            <w:pPr>
              <w:widowControl/>
              <w:spacing w:before="180" w:after="60"/>
              <w:ind w:right="150"/>
              <w:jc w:val="left"/>
            </w:pPr>
            <w:r>
              <w:rPr>
                <w:rFonts w:cs="仿宋_GB2312" w:hint="eastAsia"/>
              </w:rPr>
              <w:t>浙江大洋建设集团有限公司</w:t>
            </w:r>
            <w:r>
              <w:t>(</w:t>
            </w:r>
            <w:r>
              <w:rPr>
                <w:rFonts w:cs="仿宋_GB2312" w:hint="eastAsia"/>
              </w:rPr>
              <w:t>陈玉青</w:t>
            </w:r>
            <w:r>
              <w:t>)</w:t>
            </w:r>
          </w:p>
        </w:tc>
        <w:tc>
          <w:tcPr>
            <w:tcW w:w="185" w:type="pct"/>
          </w:tcPr>
          <w:p w:rsidR="000A4EDD" w:rsidRDefault="000A4EDD" w:rsidP="00286BE6">
            <w:pPr>
              <w:widowControl/>
              <w:spacing w:before="180" w:after="60"/>
              <w:ind w:right="150"/>
              <w:jc w:val="left"/>
            </w:pPr>
          </w:p>
        </w:tc>
        <w:tc>
          <w:tcPr>
            <w:tcW w:w="451" w:type="pct"/>
          </w:tcPr>
          <w:p w:rsidR="000A4EDD" w:rsidRDefault="000A4EDD" w:rsidP="00286BE6">
            <w:pPr>
              <w:widowControl/>
              <w:spacing w:before="180" w:after="60"/>
              <w:ind w:right="150"/>
              <w:jc w:val="left"/>
            </w:pPr>
          </w:p>
        </w:tc>
      </w:tr>
      <w:tr w:rsidR="000A4EDD" w:rsidRPr="00B0187E" w:rsidTr="00FF781A">
        <w:tc>
          <w:tcPr>
            <w:tcW w:w="346" w:type="pct"/>
          </w:tcPr>
          <w:p w:rsidR="000A4EDD" w:rsidRPr="00B0187E" w:rsidRDefault="000A4EDD" w:rsidP="00FF781A">
            <w:pPr>
              <w:widowControl/>
              <w:spacing w:before="180" w:after="60" w:line="240" w:lineRule="exact"/>
              <w:ind w:right="15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0187E">
              <w:rPr>
                <w:rFonts w:ascii="仿宋" w:eastAsia="仿宋" w:hAnsi="仿宋" w:cs="仿宋"/>
                <w:sz w:val="28"/>
                <w:szCs w:val="28"/>
              </w:rPr>
              <w:t>9</w:t>
            </w:r>
          </w:p>
        </w:tc>
        <w:tc>
          <w:tcPr>
            <w:tcW w:w="1117" w:type="pct"/>
          </w:tcPr>
          <w:p w:rsidR="000A4EDD" w:rsidRPr="00F92109" w:rsidRDefault="000A4EDD" w:rsidP="00286BE6">
            <w:pPr>
              <w:widowControl/>
              <w:spacing w:before="180" w:after="60" w:line="240" w:lineRule="exact"/>
              <w:ind w:right="150"/>
              <w:jc w:val="left"/>
            </w:pPr>
            <w:r w:rsidRPr="00F92109">
              <w:rPr>
                <w:rFonts w:cs="仿宋_GB2312" w:hint="eastAsia"/>
              </w:rPr>
              <w:t>滨海第一大道整体改造工程</w:t>
            </w:r>
          </w:p>
          <w:p w:rsidR="000A4EDD" w:rsidRPr="00F92109" w:rsidRDefault="000A4EDD" w:rsidP="00286BE6">
            <w:pPr>
              <w:widowControl/>
              <w:spacing w:before="180" w:after="60" w:line="240" w:lineRule="exact"/>
              <w:ind w:right="150"/>
              <w:jc w:val="left"/>
            </w:pPr>
            <w:r w:rsidRPr="00F92109">
              <w:rPr>
                <w:rFonts w:cs="仿宋_GB2312" w:hint="eastAsia"/>
              </w:rPr>
              <w:t>（</w:t>
            </w:r>
            <w:r w:rsidRPr="00F92109">
              <w:t>K0+000</w:t>
            </w:r>
            <w:r w:rsidRPr="00F92109">
              <w:rPr>
                <w:rFonts w:cs="仿宋_GB2312" w:hint="eastAsia"/>
              </w:rPr>
              <w:t>～</w:t>
            </w:r>
            <w:r w:rsidRPr="00F92109">
              <w:t>K3+529.689</w:t>
            </w:r>
            <w:r w:rsidRPr="00F92109">
              <w:rPr>
                <w:rFonts w:cs="仿宋_GB2312" w:hint="eastAsia"/>
              </w:rPr>
              <w:t>）</w:t>
            </w:r>
          </w:p>
        </w:tc>
        <w:tc>
          <w:tcPr>
            <w:tcW w:w="861" w:type="pct"/>
          </w:tcPr>
          <w:p w:rsidR="000A4EDD" w:rsidRPr="00F92109" w:rsidRDefault="000A4EDD" w:rsidP="00286BE6">
            <w:pPr>
              <w:widowControl/>
              <w:spacing w:before="180" w:after="60" w:line="240" w:lineRule="exact"/>
              <w:ind w:right="150"/>
              <w:jc w:val="left"/>
            </w:pPr>
            <w:r w:rsidRPr="00F92109">
              <w:rPr>
                <w:rFonts w:cs="仿宋_GB2312" w:hint="eastAsia"/>
              </w:rPr>
              <w:t>浙江省化学原料药基地临海投资开发有限公司</w:t>
            </w:r>
          </w:p>
        </w:tc>
        <w:tc>
          <w:tcPr>
            <w:tcW w:w="1051" w:type="pct"/>
          </w:tcPr>
          <w:p w:rsidR="000A4EDD" w:rsidRDefault="000A4EDD" w:rsidP="00286BE6">
            <w:pPr>
              <w:widowControl/>
              <w:spacing w:before="180" w:after="60"/>
              <w:ind w:right="150"/>
              <w:jc w:val="left"/>
            </w:pPr>
            <w:r>
              <w:rPr>
                <w:rFonts w:cs="仿宋_GB2312" w:hint="eastAsia"/>
              </w:rPr>
              <w:t>浙江天正项目管理咨询有限公司</w:t>
            </w:r>
            <w:r>
              <w:t>(</w:t>
            </w:r>
            <w:r>
              <w:rPr>
                <w:rFonts w:cs="仿宋_GB2312" w:hint="eastAsia"/>
              </w:rPr>
              <w:t>赵选发</w:t>
            </w:r>
            <w:r>
              <w:t>)</w:t>
            </w:r>
          </w:p>
        </w:tc>
        <w:tc>
          <w:tcPr>
            <w:tcW w:w="989" w:type="pct"/>
          </w:tcPr>
          <w:p w:rsidR="000A4EDD" w:rsidRDefault="000A4EDD" w:rsidP="00286BE6">
            <w:pPr>
              <w:widowControl/>
              <w:spacing w:before="180" w:after="60"/>
              <w:ind w:right="150"/>
              <w:jc w:val="left"/>
            </w:pPr>
            <w:r>
              <w:rPr>
                <w:rFonts w:cs="仿宋_GB2312" w:hint="eastAsia"/>
              </w:rPr>
              <w:t>浙江士高环境建设工程有限公司</w:t>
            </w:r>
            <w:r>
              <w:t>(</w:t>
            </w:r>
            <w:r>
              <w:rPr>
                <w:rFonts w:cs="仿宋_GB2312" w:hint="eastAsia"/>
              </w:rPr>
              <w:t>崔苏林</w:t>
            </w:r>
            <w:r>
              <w:t>)</w:t>
            </w:r>
          </w:p>
        </w:tc>
        <w:tc>
          <w:tcPr>
            <w:tcW w:w="185" w:type="pct"/>
          </w:tcPr>
          <w:p w:rsidR="000A4EDD" w:rsidRDefault="000A4EDD" w:rsidP="00286BE6">
            <w:pPr>
              <w:widowControl/>
              <w:spacing w:before="180" w:after="60"/>
              <w:ind w:right="150"/>
              <w:jc w:val="left"/>
            </w:pPr>
          </w:p>
        </w:tc>
        <w:tc>
          <w:tcPr>
            <w:tcW w:w="451" w:type="pct"/>
          </w:tcPr>
          <w:p w:rsidR="000A4EDD" w:rsidRDefault="000A4EDD" w:rsidP="00286BE6">
            <w:pPr>
              <w:widowControl/>
              <w:spacing w:before="180" w:after="60"/>
              <w:ind w:right="150"/>
              <w:jc w:val="left"/>
            </w:pPr>
          </w:p>
        </w:tc>
      </w:tr>
    </w:tbl>
    <w:p w:rsidR="000A4EDD" w:rsidRDefault="000A4EDD" w:rsidP="00B0187E">
      <w:pPr>
        <w:widowControl/>
        <w:spacing w:before="180" w:after="60"/>
        <w:ind w:right="150"/>
        <w:jc w:val="left"/>
      </w:pPr>
    </w:p>
    <w:sectPr w:rsidR="000A4EDD" w:rsidSect="00B0187E">
      <w:pgSz w:w="16838" w:h="11906" w:orient="landscape"/>
      <w:pgMar w:top="1134" w:right="1247" w:bottom="1134" w:left="124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CA6"/>
    <w:rsid w:val="0000010C"/>
    <w:rsid w:val="000040F2"/>
    <w:rsid w:val="000046C9"/>
    <w:rsid w:val="000074FB"/>
    <w:rsid w:val="00011590"/>
    <w:rsid w:val="000115DC"/>
    <w:rsid w:val="000139D8"/>
    <w:rsid w:val="000150C3"/>
    <w:rsid w:val="00021231"/>
    <w:rsid w:val="00022A55"/>
    <w:rsid w:val="00025F31"/>
    <w:rsid w:val="000268B1"/>
    <w:rsid w:val="00033ECF"/>
    <w:rsid w:val="000369F6"/>
    <w:rsid w:val="000403B2"/>
    <w:rsid w:val="00040545"/>
    <w:rsid w:val="00045D5C"/>
    <w:rsid w:val="00047010"/>
    <w:rsid w:val="00054E63"/>
    <w:rsid w:val="00062D79"/>
    <w:rsid w:val="00063653"/>
    <w:rsid w:val="00070733"/>
    <w:rsid w:val="000849F0"/>
    <w:rsid w:val="00087744"/>
    <w:rsid w:val="00090882"/>
    <w:rsid w:val="00092349"/>
    <w:rsid w:val="00097A5A"/>
    <w:rsid w:val="000A4EDD"/>
    <w:rsid w:val="000B24D6"/>
    <w:rsid w:val="000B495D"/>
    <w:rsid w:val="000B7C74"/>
    <w:rsid w:val="000C06F7"/>
    <w:rsid w:val="000C098A"/>
    <w:rsid w:val="000C107D"/>
    <w:rsid w:val="000C3739"/>
    <w:rsid w:val="000C6EFE"/>
    <w:rsid w:val="000D54FE"/>
    <w:rsid w:val="000D69E1"/>
    <w:rsid w:val="000D6F2A"/>
    <w:rsid w:val="000D7104"/>
    <w:rsid w:val="000E4C52"/>
    <w:rsid w:val="000E77CC"/>
    <w:rsid w:val="000F5D6D"/>
    <w:rsid w:val="00101B92"/>
    <w:rsid w:val="0010207E"/>
    <w:rsid w:val="00102A8D"/>
    <w:rsid w:val="00112EF5"/>
    <w:rsid w:val="0011424B"/>
    <w:rsid w:val="00115268"/>
    <w:rsid w:val="00117DF8"/>
    <w:rsid w:val="00121B80"/>
    <w:rsid w:val="0012502E"/>
    <w:rsid w:val="00125066"/>
    <w:rsid w:val="00125BA4"/>
    <w:rsid w:val="001279E5"/>
    <w:rsid w:val="001367D1"/>
    <w:rsid w:val="001509B8"/>
    <w:rsid w:val="00151FA2"/>
    <w:rsid w:val="0015398E"/>
    <w:rsid w:val="00161902"/>
    <w:rsid w:val="00161990"/>
    <w:rsid w:val="00164524"/>
    <w:rsid w:val="00171509"/>
    <w:rsid w:val="00173AC7"/>
    <w:rsid w:val="00184393"/>
    <w:rsid w:val="00193BC9"/>
    <w:rsid w:val="00196219"/>
    <w:rsid w:val="001A7645"/>
    <w:rsid w:val="001A7BC3"/>
    <w:rsid w:val="001B7AE2"/>
    <w:rsid w:val="001D4685"/>
    <w:rsid w:val="001D5B10"/>
    <w:rsid w:val="001D5F98"/>
    <w:rsid w:val="001D75D0"/>
    <w:rsid w:val="001E09BF"/>
    <w:rsid w:val="001E459D"/>
    <w:rsid w:val="001F1E8B"/>
    <w:rsid w:val="001F431E"/>
    <w:rsid w:val="0020008D"/>
    <w:rsid w:val="0020159F"/>
    <w:rsid w:val="002048A4"/>
    <w:rsid w:val="0021254F"/>
    <w:rsid w:val="0021660A"/>
    <w:rsid w:val="00224109"/>
    <w:rsid w:val="00230B98"/>
    <w:rsid w:val="002339C2"/>
    <w:rsid w:val="00233FAB"/>
    <w:rsid w:val="0023758F"/>
    <w:rsid w:val="002436FF"/>
    <w:rsid w:val="0024544A"/>
    <w:rsid w:val="0024767B"/>
    <w:rsid w:val="00251AA7"/>
    <w:rsid w:val="0025730D"/>
    <w:rsid w:val="002601AA"/>
    <w:rsid w:val="00265B8F"/>
    <w:rsid w:val="00266606"/>
    <w:rsid w:val="00270813"/>
    <w:rsid w:val="002721FC"/>
    <w:rsid w:val="002760F0"/>
    <w:rsid w:val="00286BE6"/>
    <w:rsid w:val="002876F7"/>
    <w:rsid w:val="002916EA"/>
    <w:rsid w:val="002936EE"/>
    <w:rsid w:val="00293AFF"/>
    <w:rsid w:val="00295C1B"/>
    <w:rsid w:val="002B0114"/>
    <w:rsid w:val="002B035C"/>
    <w:rsid w:val="002B1BFB"/>
    <w:rsid w:val="002B68D9"/>
    <w:rsid w:val="002B7AE1"/>
    <w:rsid w:val="002D20D2"/>
    <w:rsid w:val="002D2BB8"/>
    <w:rsid w:val="002D3BA5"/>
    <w:rsid w:val="002D78F9"/>
    <w:rsid w:val="002E2D64"/>
    <w:rsid w:val="002E7C09"/>
    <w:rsid w:val="002F22DB"/>
    <w:rsid w:val="002F4050"/>
    <w:rsid w:val="002F7874"/>
    <w:rsid w:val="003010D9"/>
    <w:rsid w:val="003016B9"/>
    <w:rsid w:val="0030421B"/>
    <w:rsid w:val="0031726A"/>
    <w:rsid w:val="00320396"/>
    <w:rsid w:val="00321637"/>
    <w:rsid w:val="00325831"/>
    <w:rsid w:val="003303D1"/>
    <w:rsid w:val="00337066"/>
    <w:rsid w:val="003414F2"/>
    <w:rsid w:val="0034234F"/>
    <w:rsid w:val="00355886"/>
    <w:rsid w:val="003655C4"/>
    <w:rsid w:val="0037732D"/>
    <w:rsid w:val="00380491"/>
    <w:rsid w:val="00384431"/>
    <w:rsid w:val="00393E83"/>
    <w:rsid w:val="003A11C5"/>
    <w:rsid w:val="003A4F01"/>
    <w:rsid w:val="003B1D4F"/>
    <w:rsid w:val="003B307F"/>
    <w:rsid w:val="003B5074"/>
    <w:rsid w:val="003B64C6"/>
    <w:rsid w:val="003B750E"/>
    <w:rsid w:val="003C2DB8"/>
    <w:rsid w:val="003D57E4"/>
    <w:rsid w:val="003D68BD"/>
    <w:rsid w:val="003D709E"/>
    <w:rsid w:val="003D7CEA"/>
    <w:rsid w:val="003E7376"/>
    <w:rsid w:val="003F0EEA"/>
    <w:rsid w:val="003F29E1"/>
    <w:rsid w:val="003F61D4"/>
    <w:rsid w:val="003F7840"/>
    <w:rsid w:val="004006E2"/>
    <w:rsid w:val="004019B0"/>
    <w:rsid w:val="00401A25"/>
    <w:rsid w:val="0040380D"/>
    <w:rsid w:val="00404719"/>
    <w:rsid w:val="00405DCD"/>
    <w:rsid w:val="004136D7"/>
    <w:rsid w:val="00414911"/>
    <w:rsid w:val="0041526E"/>
    <w:rsid w:val="00415619"/>
    <w:rsid w:val="00415E47"/>
    <w:rsid w:val="0042050E"/>
    <w:rsid w:val="0042571D"/>
    <w:rsid w:val="004337DD"/>
    <w:rsid w:val="004346C5"/>
    <w:rsid w:val="00434F5F"/>
    <w:rsid w:val="0043507C"/>
    <w:rsid w:val="00440883"/>
    <w:rsid w:val="00443E39"/>
    <w:rsid w:val="00444E17"/>
    <w:rsid w:val="00444F78"/>
    <w:rsid w:val="0044505E"/>
    <w:rsid w:val="00445C3C"/>
    <w:rsid w:val="00445F7F"/>
    <w:rsid w:val="00447C12"/>
    <w:rsid w:val="0045276B"/>
    <w:rsid w:val="004574A7"/>
    <w:rsid w:val="00464E52"/>
    <w:rsid w:val="00465B6F"/>
    <w:rsid w:val="0047031F"/>
    <w:rsid w:val="0047184B"/>
    <w:rsid w:val="004752A0"/>
    <w:rsid w:val="0047565B"/>
    <w:rsid w:val="00477C0E"/>
    <w:rsid w:val="00481FE2"/>
    <w:rsid w:val="00484A64"/>
    <w:rsid w:val="004904DD"/>
    <w:rsid w:val="00493821"/>
    <w:rsid w:val="00495A60"/>
    <w:rsid w:val="004969C0"/>
    <w:rsid w:val="00497340"/>
    <w:rsid w:val="004A0109"/>
    <w:rsid w:val="004A415E"/>
    <w:rsid w:val="004B07F6"/>
    <w:rsid w:val="004B64BD"/>
    <w:rsid w:val="004C566E"/>
    <w:rsid w:val="004D44F7"/>
    <w:rsid w:val="004D6DBA"/>
    <w:rsid w:val="004D7877"/>
    <w:rsid w:val="004E062E"/>
    <w:rsid w:val="004E1147"/>
    <w:rsid w:val="004E4F87"/>
    <w:rsid w:val="004E69C5"/>
    <w:rsid w:val="004F3E93"/>
    <w:rsid w:val="004F605D"/>
    <w:rsid w:val="00503DBA"/>
    <w:rsid w:val="005115C9"/>
    <w:rsid w:val="00511A06"/>
    <w:rsid w:val="00513350"/>
    <w:rsid w:val="00521C4A"/>
    <w:rsid w:val="00532529"/>
    <w:rsid w:val="005338CF"/>
    <w:rsid w:val="00535258"/>
    <w:rsid w:val="00540C96"/>
    <w:rsid w:val="005438B6"/>
    <w:rsid w:val="005527CB"/>
    <w:rsid w:val="0055582C"/>
    <w:rsid w:val="00557A88"/>
    <w:rsid w:val="00563239"/>
    <w:rsid w:val="00572359"/>
    <w:rsid w:val="005738FA"/>
    <w:rsid w:val="005818FF"/>
    <w:rsid w:val="00582F88"/>
    <w:rsid w:val="005832F0"/>
    <w:rsid w:val="00585119"/>
    <w:rsid w:val="005927E0"/>
    <w:rsid w:val="005A5C1C"/>
    <w:rsid w:val="005B1192"/>
    <w:rsid w:val="005B3DE7"/>
    <w:rsid w:val="005B4385"/>
    <w:rsid w:val="005B4CA4"/>
    <w:rsid w:val="005C0B96"/>
    <w:rsid w:val="005D525E"/>
    <w:rsid w:val="005E3741"/>
    <w:rsid w:val="005F3249"/>
    <w:rsid w:val="005F443E"/>
    <w:rsid w:val="005F6F1A"/>
    <w:rsid w:val="006012DA"/>
    <w:rsid w:val="00603FF5"/>
    <w:rsid w:val="00606540"/>
    <w:rsid w:val="006123FF"/>
    <w:rsid w:val="00612963"/>
    <w:rsid w:val="00612FAB"/>
    <w:rsid w:val="00627B90"/>
    <w:rsid w:val="006332D8"/>
    <w:rsid w:val="00635AF6"/>
    <w:rsid w:val="00637A79"/>
    <w:rsid w:val="0064177D"/>
    <w:rsid w:val="00642E1B"/>
    <w:rsid w:val="00646512"/>
    <w:rsid w:val="00656CE4"/>
    <w:rsid w:val="006577D1"/>
    <w:rsid w:val="00671D49"/>
    <w:rsid w:val="0067520A"/>
    <w:rsid w:val="0068318A"/>
    <w:rsid w:val="00685993"/>
    <w:rsid w:val="00685D24"/>
    <w:rsid w:val="00687692"/>
    <w:rsid w:val="00692F7F"/>
    <w:rsid w:val="00694493"/>
    <w:rsid w:val="00695363"/>
    <w:rsid w:val="006A35E3"/>
    <w:rsid w:val="006B1827"/>
    <w:rsid w:val="006B2952"/>
    <w:rsid w:val="006C7AD9"/>
    <w:rsid w:val="006D013B"/>
    <w:rsid w:val="006D09CA"/>
    <w:rsid w:val="006E47F2"/>
    <w:rsid w:val="006E4CCA"/>
    <w:rsid w:val="007026D3"/>
    <w:rsid w:val="00707508"/>
    <w:rsid w:val="00710E07"/>
    <w:rsid w:val="00711E61"/>
    <w:rsid w:val="00715B93"/>
    <w:rsid w:val="0071635E"/>
    <w:rsid w:val="00717395"/>
    <w:rsid w:val="0072215F"/>
    <w:rsid w:val="00722967"/>
    <w:rsid w:val="0072682A"/>
    <w:rsid w:val="007516CC"/>
    <w:rsid w:val="00751BFE"/>
    <w:rsid w:val="007545F7"/>
    <w:rsid w:val="00754A8D"/>
    <w:rsid w:val="00755C44"/>
    <w:rsid w:val="007560AC"/>
    <w:rsid w:val="00756A7F"/>
    <w:rsid w:val="00760B24"/>
    <w:rsid w:val="007613D8"/>
    <w:rsid w:val="00761F6E"/>
    <w:rsid w:val="00764985"/>
    <w:rsid w:val="00764DF1"/>
    <w:rsid w:val="00772BC4"/>
    <w:rsid w:val="00786B0C"/>
    <w:rsid w:val="00786E81"/>
    <w:rsid w:val="007944B0"/>
    <w:rsid w:val="007B15C2"/>
    <w:rsid w:val="007B6DF1"/>
    <w:rsid w:val="007C2224"/>
    <w:rsid w:val="007D0058"/>
    <w:rsid w:val="007D2B3E"/>
    <w:rsid w:val="007D445F"/>
    <w:rsid w:val="007F01DD"/>
    <w:rsid w:val="008058F9"/>
    <w:rsid w:val="00811950"/>
    <w:rsid w:val="00815F26"/>
    <w:rsid w:val="00817707"/>
    <w:rsid w:val="008237C6"/>
    <w:rsid w:val="00825FF9"/>
    <w:rsid w:val="008275B7"/>
    <w:rsid w:val="00827B73"/>
    <w:rsid w:val="008349D1"/>
    <w:rsid w:val="00840131"/>
    <w:rsid w:val="00843F41"/>
    <w:rsid w:val="008465BD"/>
    <w:rsid w:val="0085087A"/>
    <w:rsid w:val="0085361C"/>
    <w:rsid w:val="00853F09"/>
    <w:rsid w:val="00854090"/>
    <w:rsid w:val="008544B3"/>
    <w:rsid w:val="00861CDF"/>
    <w:rsid w:val="008653B6"/>
    <w:rsid w:val="00867BC7"/>
    <w:rsid w:val="00871915"/>
    <w:rsid w:val="00872740"/>
    <w:rsid w:val="008763D1"/>
    <w:rsid w:val="00881C9F"/>
    <w:rsid w:val="008824CF"/>
    <w:rsid w:val="00886963"/>
    <w:rsid w:val="008920DA"/>
    <w:rsid w:val="00895829"/>
    <w:rsid w:val="008B0465"/>
    <w:rsid w:val="008B095F"/>
    <w:rsid w:val="008B7779"/>
    <w:rsid w:val="008C1C00"/>
    <w:rsid w:val="008C337C"/>
    <w:rsid w:val="008C409F"/>
    <w:rsid w:val="008C6072"/>
    <w:rsid w:val="008D3B14"/>
    <w:rsid w:val="008D4C13"/>
    <w:rsid w:val="008D7BDB"/>
    <w:rsid w:val="008E0FE9"/>
    <w:rsid w:val="008E3C32"/>
    <w:rsid w:val="008E4C01"/>
    <w:rsid w:val="008E512E"/>
    <w:rsid w:val="008E5796"/>
    <w:rsid w:val="008E7CFB"/>
    <w:rsid w:val="008F46DD"/>
    <w:rsid w:val="008F4DA1"/>
    <w:rsid w:val="009170B8"/>
    <w:rsid w:val="00920B0F"/>
    <w:rsid w:val="00923DB5"/>
    <w:rsid w:val="00942457"/>
    <w:rsid w:val="00945130"/>
    <w:rsid w:val="009472F2"/>
    <w:rsid w:val="009503C0"/>
    <w:rsid w:val="009522F7"/>
    <w:rsid w:val="00952E42"/>
    <w:rsid w:val="00952FE1"/>
    <w:rsid w:val="00956A76"/>
    <w:rsid w:val="00964690"/>
    <w:rsid w:val="00967EB2"/>
    <w:rsid w:val="0097001A"/>
    <w:rsid w:val="00970E76"/>
    <w:rsid w:val="00975CB4"/>
    <w:rsid w:val="0097682D"/>
    <w:rsid w:val="00982680"/>
    <w:rsid w:val="00987E46"/>
    <w:rsid w:val="009955BD"/>
    <w:rsid w:val="009A306E"/>
    <w:rsid w:val="009B04E6"/>
    <w:rsid w:val="009C2656"/>
    <w:rsid w:val="009C493D"/>
    <w:rsid w:val="009C6DB5"/>
    <w:rsid w:val="009D4714"/>
    <w:rsid w:val="009D7D00"/>
    <w:rsid w:val="009E243D"/>
    <w:rsid w:val="009E2C82"/>
    <w:rsid w:val="009E6B4B"/>
    <w:rsid w:val="009F1D47"/>
    <w:rsid w:val="009F4A41"/>
    <w:rsid w:val="00A0630E"/>
    <w:rsid w:val="00A1066D"/>
    <w:rsid w:val="00A15858"/>
    <w:rsid w:val="00A179BE"/>
    <w:rsid w:val="00A2402F"/>
    <w:rsid w:val="00A2590D"/>
    <w:rsid w:val="00A275DE"/>
    <w:rsid w:val="00A27F2E"/>
    <w:rsid w:val="00A27F37"/>
    <w:rsid w:val="00A31BF2"/>
    <w:rsid w:val="00A329F5"/>
    <w:rsid w:val="00A4291F"/>
    <w:rsid w:val="00A462F1"/>
    <w:rsid w:val="00A55975"/>
    <w:rsid w:val="00A5624A"/>
    <w:rsid w:val="00A5748A"/>
    <w:rsid w:val="00A64E4F"/>
    <w:rsid w:val="00A70346"/>
    <w:rsid w:val="00A749B8"/>
    <w:rsid w:val="00A842B4"/>
    <w:rsid w:val="00A857BE"/>
    <w:rsid w:val="00A90A28"/>
    <w:rsid w:val="00A96F45"/>
    <w:rsid w:val="00AA4ADA"/>
    <w:rsid w:val="00AA5CC6"/>
    <w:rsid w:val="00AB00B1"/>
    <w:rsid w:val="00AB0D0D"/>
    <w:rsid w:val="00AB374B"/>
    <w:rsid w:val="00AB42ED"/>
    <w:rsid w:val="00AB6925"/>
    <w:rsid w:val="00AB6F75"/>
    <w:rsid w:val="00AC6745"/>
    <w:rsid w:val="00AD2FB8"/>
    <w:rsid w:val="00AE6A64"/>
    <w:rsid w:val="00AF316D"/>
    <w:rsid w:val="00AF5BEC"/>
    <w:rsid w:val="00B010C4"/>
    <w:rsid w:val="00B01260"/>
    <w:rsid w:val="00B0187E"/>
    <w:rsid w:val="00B03CA5"/>
    <w:rsid w:val="00B0661B"/>
    <w:rsid w:val="00B11167"/>
    <w:rsid w:val="00B1382C"/>
    <w:rsid w:val="00B24EC8"/>
    <w:rsid w:val="00B27295"/>
    <w:rsid w:val="00B30C69"/>
    <w:rsid w:val="00B32847"/>
    <w:rsid w:val="00B34328"/>
    <w:rsid w:val="00B36B65"/>
    <w:rsid w:val="00B435F2"/>
    <w:rsid w:val="00B465FD"/>
    <w:rsid w:val="00B469F2"/>
    <w:rsid w:val="00B47D1E"/>
    <w:rsid w:val="00B57518"/>
    <w:rsid w:val="00B64DB5"/>
    <w:rsid w:val="00B7399B"/>
    <w:rsid w:val="00B901FD"/>
    <w:rsid w:val="00B939F1"/>
    <w:rsid w:val="00BA46DB"/>
    <w:rsid w:val="00BA5D53"/>
    <w:rsid w:val="00BA6084"/>
    <w:rsid w:val="00BB1FA0"/>
    <w:rsid w:val="00BB657F"/>
    <w:rsid w:val="00BC184D"/>
    <w:rsid w:val="00BC32E3"/>
    <w:rsid w:val="00BC735E"/>
    <w:rsid w:val="00BD618C"/>
    <w:rsid w:val="00BE1BEA"/>
    <w:rsid w:val="00BE2287"/>
    <w:rsid w:val="00BE31FA"/>
    <w:rsid w:val="00BE4266"/>
    <w:rsid w:val="00BE668D"/>
    <w:rsid w:val="00BF319C"/>
    <w:rsid w:val="00C022A4"/>
    <w:rsid w:val="00C04396"/>
    <w:rsid w:val="00C04F4E"/>
    <w:rsid w:val="00C20B64"/>
    <w:rsid w:val="00C30BA0"/>
    <w:rsid w:val="00C33529"/>
    <w:rsid w:val="00C37857"/>
    <w:rsid w:val="00C454FE"/>
    <w:rsid w:val="00C543AF"/>
    <w:rsid w:val="00C55A39"/>
    <w:rsid w:val="00C654BD"/>
    <w:rsid w:val="00C70259"/>
    <w:rsid w:val="00C72ED6"/>
    <w:rsid w:val="00C76089"/>
    <w:rsid w:val="00C77A8D"/>
    <w:rsid w:val="00C81682"/>
    <w:rsid w:val="00C82D87"/>
    <w:rsid w:val="00C83BBC"/>
    <w:rsid w:val="00C864CA"/>
    <w:rsid w:val="00C873A3"/>
    <w:rsid w:val="00C9029F"/>
    <w:rsid w:val="00C919D5"/>
    <w:rsid w:val="00CA0712"/>
    <w:rsid w:val="00CA6E88"/>
    <w:rsid w:val="00CB0282"/>
    <w:rsid w:val="00CB2566"/>
    <w:rsid w:val="00CB756D"/>
    <w:rsid w:val="00CC4E9A"/>
    <w:rsid w:val="00CD0D0D"/>
    <w:rsid w:val="00CD1935"/>
    <w:rsid w:val="00CD215C"/>
    <w:rsid w:val="00CD28E2"/>
    <w:rsid w:val="00CD3C66"/>
    <w:rsid w:val="00CD6B07"/>
    <w:rsid w:val="00D05243"/>
    <w:rsid w:val="00D129D8"/>
    <w:rsid w:val="00D21FF0"/>
    <w:rsid w:val="00D24881"/>
    <w:rsid w:val="00D35B20"/>
    <w:rsid w:val="00D42CA3"/>
    <w:rsid w:val="00D44946"/>
    <w:rsid w:val="00D501AA"/>
    <w:rsid w:val="00D50400"/>
    <w:rsid w:val="00D508B5"/>
    <w:rsid w:val="00D557E9"/>
    <w:rsid w:val="00D56BEF"/>
    <w:rsid w:val="00D56C55"/>
    <w:rsid w:val="00D633E3"/>
    <w:rsid w:val="00D76513"/>
    <w:rsid w:val="00D85CA2"/>
    <w:rsid w:val="00D87AC8"/>
    <w:rsid w:val="00D97332"/>
    <w:rsid w:val="00DA061C"/>
    <w:rsid w:val="00DB4C0E"/>
    <w:rsid w:val="00DB55D2"/>
    <w:rsid w:val="00DB7394"/>
    <w:rsid w:val="00DC3428"/>
    <w:rsid w:val="00DD08AB"/>
    <w:rsid w:val="00DE3C38"/>
    <w:rsid w:val="00DF1FF3"/>
    <w:rsid w:val="00DF2552"/>
    <w:rsid w:val="00E026A3"/>
    <w:rsid w:val="00E057CE"/>
    <w:rsid w:val="00E072BD"/>
    <w:rsid w:val="00E07657"/>
    <w:rsid w:val="00E16B31"/>
    <w:rsid w:val="00E1797D"/>
    <w:rsid w:val="00E20B23"/>
    <w:rsid w:val="00E21631"/>
    <w:rsid w:val="00E263CF"/>
    <w:rsid w:val="00E35383"/>
    <w:rsid w:val="00E36629"/>
    <w:rsid w:val="00E42BD8"/>
    <w:rsid w:val="00E445C4"/>
    <w:rsid w:val="00E47283"/>
    <w:rsid w:val="00E510B2"/>
    <w:rsid w:val="00E5142D"/>
    <w:rsid w:val="00E53721"/>
    <w:rsid w:val="00E53753"/>
    <w:rsid w:val="00E56B56"/>
    <w:rsid w:val="00E63AF2"/>
    <w:rsid w:val="00E6729F"/>
    <w:rsid w:val="00E67E40"/>
    <w:rsid w:val="00E752CA"/>
    <w:rsid w:val="00E7558F"/>
    <w:rsid w:val="00E85412"/>
    <w:rsid w:val="00E86A6A"/>
    <w:rsid w:val="00E91371"/>
    <w:rsid w:val="00E9208A"/>
    <w:rsid w:val="00EA3114"/>
    <w:rsid w:val="00EA746D"/>
    <w:rsid w:val="00EA74E1"/>
    <w:rsid w:val="00EB00F6"/>
    <w:rsid w:val="00EB41E6"/>
    <w:rsid w:val="00EB4AEC"/>
    <w:rsid w:val="00EC3D76"/>
    <w:rsid w:val="00EC6F72"/>
    <w:rsid w:val="00ED01CA"/>
    <w:rsid w:val="00ED67A6"/>
    <w:rsid w:val="00EE32D3"/>
    <w:rsid w:val="00EF1AF6"/>
    <w:rsid w:val="00EF1F69"/>
    <w:rsid w:val="00EF69E7"/>
    <w:rsid w:val="00EF704F"/>
    <w:rsid w:val="00F11600"/>
    <w:rsid w:val="00F11F2B"/>
    <w:rsid w:val="00F14AD2"/>
    <w:rsid w:val="00F21FA6"/>
    <w:rsid w:val="00F2217B"/>
    <w:rsid w:val="00F23B7F"/>
    <w:rsid w:val="00F30144"/>
    <w:rsid w:val="00F30310"/>
    <w:rsid w:val="00F34E9E"/>
    <w:rsid w:val="00F34FD8"/>
    <w:rsid w:val="00F36427"/>
    <w:rsid w:val="00F36A6E"/>
    <w:rsid w:val="00F4122E"/>
    <w:rsid w:val="00F42BA7"/>
    <w:rsid w:val="00F4414D"/>
    <w:rsid w:val="00F50D0F"/>
    <w:rsid w:val="00F61877"/>
    <w:rsid w:val="00F623B8"/>
    <w:rsid w:val="00F64815"/>
    <w:rsid w:val="00F7400B"/>
    <w:rsid w:val="00F83E99"/>
    <w:rsid w:val="00F875E7"/>
    <w:rsid w:val="00F92109"/>
    <w:rsid w:val="00F92B3F"/>
    <w:rsid w:val="00F95820"/>
    <w:rsid w:val="00F959AC"/>
    <w:rsid w:val="00F95B90"/>
    <w:rsid w:val="00F97892"/>
    <w:rsid w:val="00FA16F8"/>
    <w:rsid w:val="00FA1BA0"/>
    <w:rsid w:val="00FA7CA2"/>
    <w:rsid w:val="00FB1060"/>
    <w:rsid w:val="00FC0151"/>
    <w:rsid w:val="00FC0875"/>
    <w:rsid w:val="00FC1ACE"/>
    <w:rsid w:val="00FC2D5A"/>
    <w:rsid w:val="00FC45F5"/>
    <w:rsid w:val="00FC5D1F"/>
    <w:rsid w:val="00FD0B0B"/>
    <w:rsid w:val="00FD2961"/>
    <w:rsid w:val="00FD31E1"/>
    <w:rsid w:val="00FD5A30"/>
    <w:rsid w:val="00FE2CA6"/>
    <w:rsid w:val="00FE6A2E"/>
    <w:rsid w:val="00FF0DDF"/>
    <w:rsid w:val="00FF5F16"/>
    <w:rsid w:val="00FF640A"/>
    <w:rsid w:val="00FF781A"/>
    <w:rsid w:val="00FF79EE"/>
    <w:rsid w:val="01C93ED5"/>
    <w:rsid w:val="0E753875"/>
    <w:rsid w:val="11E572D2"/>
    <w:rsid w:val="1A0303AD"/>
    <w:rsid w:val="255C11B9"/>
    <w:rsid w:val="26012740"/>
    <w:rsid w:val="2DC61C87"/>
    <w:rsid w:val="30927D9F"/>
    <w:rsid w:val="339A116B"/>
    <w:rsid w:val="3FA5796B"/>
    <w:rsid w:val="415751D7"/>
    <w:rsid w:val="41BB269C"/>
    <w:rsid w:val="4713586A"/>
    <w:rsid w:val="5B4862AA"/>
    <w:rsid w:val="5EE33FA2"/>
    <w:rsid w:val="62B70569"/>
    <w:rsid w:val="6A4A17C5"/>
    <w:rsid w:val="6C487F9B"/>
    <w:rsid w:val="6EA07F0B"/>
    <w:rsid w:val="71657D88"/>
    <w:rsid w:val="79C4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1382C"/>
    <w:pPr>
      <w:widowControl w:val="0"/>
      <w:jc w:val="both"/>
    </w:pPr>
    <w:rPr>
      <w:rFonts w:eastAsia="仿宋_GB2312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382C"/>
    <w:pPr>
      <w:spacing w:beforeAutospacing="1" w:afterAutospacing="1"/>
      <w:jc w:val="left"/>
      <w:outlineLvl w:val="0"/>
    </w:pPr>
    <w:rPr>
      <w:rFonts w:ascii="宋体" w:eastAsia="宋体" w:hAnsi="宋体" w:cs="宋体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382C"/>
    <w:pPr>
      <w:spacing w:beforeAutospacing="1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0E07"/>
    <w:rPr>
      <w:rFonts w:eastAsia="仿宋_GB2312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0E07"/>
    <w:rPr>
      <w:rFonts w:ascii="Cambria" w:eastAsia="宋体" w:hAnsi="Cambria" w:cs="Cambria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B1382C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382C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B13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382C"/>
    <w:rPr>
      <w:kern w:val="2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B138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10E07"/>
    <w:rPr>
      <w:rFonts w:ascii="Courier New" w:eastAsia="仿宋_GB2312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B1382C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B1382C"/>
    <w:rPr>
      <w:b/>
      <w:bCs/>
    </w:rPr>
  </w:style>
  <w:style w:type="character" w:styleId="FollowedHyperlink">
    <w:name w:val="FollowedHyperlink"/>
    <w:basedOn w:val="DefaultParagraphFont"/>
    <w:uiPriority w:val="99"/>
    <w:rsid w:val="00B1382C"/>
    <w:rPr>
      <w:color w:val="auto"/>
      <w:u w:val="none"/>
    </w:rPr>
  </w:style>
  <w:style w:type="character" w:styleId="Emphasis">
    <w:name w:val="Emphasis"/>
    <w:basedOn w:val="DefaultParagraphFont"/>
    <w:uiPriority w:val="99"/>
    <w:qFormat/>
    <w:rsid w:val="00B1382C"/>
  </w:style>
  <w:style w:type="character" w:styleId="HTMLDefinition">
    <w:name w:val="HTML Definition"/>
    <w:basedOn w:val="DefaultParagraphFont"/>
    <w:uiPriority w:val="99"/>
    <w:rsid w:val="00B1382C"/>
  </w:style>
  <w:style w:type="character" w:styleId="HTMLVariable">
    <w:name w:val="HTML Variable"/>
    <w:basedOn w:val="DefaultParagraphFont"/>
    <w:uiPriority w:val="99"/>
    <w:rsid w:val="00B1382C"/>
  </w:style>
  <w:style w:type="character" w:styleId="Hyperlink">
    <w:name w:val="Hyperlink"/>
    <w:basedOn w:val="DefaultParagraphFont"/>
    <w:uiPriority w:val="99"/>
    <w:rsid w:val="00B1382C"/>
    <w:rPr>
      <w:color w:val="auto"/>
      <w:u w:val="none"/>
    </w:rPr>
  </w:style>
  <w:style w:type="character" w:styleId="HTMLCode">
    <w:name w:val="HTML Code"/>
    <w:basedOn w:val="DefaultParagraphFont"/>
    <w:uiPriority w:val="99"/>
    <w:rsid w:val="00B1382C"/>
    <w:rPr>
      <w:rFonts w:ascii="Arial" w:hAnsi="Arial" w:cs="Arial"/>
      <w:sz w:val="20"/>
      <w:szCs w:val="20"/>
    </w:rPr>
  </w:style>
  <w:style w:type="character" w:styleId="HTMLCite">
    <w:name w:val="HTML Cite"/>
    <w:basedOn w:val="DefaultParagraphFont"/>
    <w:uiPriority w:val="99"/>
    <w:rsid w:val="00B1382C"/>
  </w:style>
  <w:style w:type="character" w:styleId="HTMLKeyboard">
    <w:name w:val="HTML Keyboard"/>
    <w:basedOn w:val="DefaultParagraphFont"/>
    <w:uiPriority w:val="99"/>
    <w:rsid w:val="00B1382C"/>
    <w:rPr>
      <w:rFonts w:ascii="Arial" w:hAnsi="Arial" w:cs="Arial"/>
      <w:sz w:val="20"/>
      <w:szCs w:val="20"/>
    </w:rPr>
  </w:style>
  <w:style w:type="character" w:styleId="HTMLSample">
    <w:name w:val="HTML Sample"/>
    <w:basedOn w:val="DefaultParagraphFont"/>
    <w:uiPriority w:val="99"/>
    <w:rsid w:val="00B1382C"/>
    <w:rPr>
      <w:rFonts w:ascii="Arial" w:hAnsi="Arial" w:cs="Arial"/>
    </w:rPr>
  </w:style>
  <w:style w:type="table" w:styleId="TableGrid">
    <w:name w:val="Table Grid"/>
    <w:basedOn w:val="TableNormal"/>
    <w:uiPriority w:val="99"/>
    <w:rsid w:val="00B1382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B1382C"/>
    <w:pPr>
      <w:ind w:firstLineChars="200" w:firstLine="420"/>
    </w:pPr>
  </w:style>
  <w:style w:type="paragraph" w:customStyle="1" w:styleId="Style22">
    <w:name w:val="_Style 22"/>
    <w:basedOn w:val="Normal"/>
    <w:next w:val="Normal"/>
    <w:uiPriority w:val="99"/>
    <w:rsid w:val="00B1382C"/>
    <w:pPr>
      <w:pBdr>
        <w:bottom w:val="single" w:sz="6" w:space="1" w:color="auto"/>
      </w:pBdr>
      <w:jc w:val="center"/>
    </w:pPr>
    <w:rPr>
      <w:rFonts w:ascii="Arial" w:eastAsia="宋体" w:cs="Arial"/>
      <w:vanish/>
      <w:sz w:val="16"/>
      <w:szCs w:val="16"/>
    </w:rPr>
  </w:style>
  <w:style w:type="paragraph" w:customStyle="1" w:styleId="Style23">
    <w:name w:val="_Style 23"/>
    <w:basedOn w:val="Normal"/>
    <w:next w:val="Normal"/>
    <w:uiPriority w:val="99"/>
    <w:rsid w:val="00B1382C"/>
    <w:pPr>
      <w:pBdr>
        <w:top w:val="single" w:sz="6" w:space="1" w:color="auto"/>
      </w:pBdr>
      <w:jc w:val="center"/>
    </w:pPr>
    <w:rPr>
      <w:rFonts w:ascii="Arial" w:eastAsia="宋体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23.4.65.131/PSJGWeb/searchcenter/ProjectDetails.aspx?bulu=null&amp;prjGuid=098720e1-f81d-4ef4-b970-aff2b8b3b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3</Pages>
  <Words>147</Words>
  <Characters>844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复查排名</dc:title>
  <dc:subject/>
  <dc:creator>gvi</dc:creator>
  <cp:keywords/>
  <dc:description/>
  <cp:lastModifiedBy>邱健</cp:lastModifiedBy>
  <cp:revision>7</cp:revision>
  <cp:lastPrinted>2020-05-19T00:44:00Z</cp:lastPrinted>
  <dcterms:created xsi:type="dcterms:W3CDTF">2020-06-08T06:44:00Z</dcterms:created>
  <dcterms:modified xsi:type="dcterms:W3CDTF">2020-06-08T07:34:00Z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